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7D" w:rsidRPr="001D03C0" w:rsidRDefault="00CB477D" w:rsidP="00A84F6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D03C0">
        <w:rPr>
          <w:rFonts w:ascii="Times New Roman" w:hAnsi="Times New Roman"/>
          <w:b/>
          <w:bCs/>
          <w:sz w:val="24"/>
          <w:szCs w:val="24"/>
        </w:rPr>
        <w:t>Al Giudice per le Indagini Preliminari</w:t>
      </w:r>
    </w:p>
    <w:p w:rsidR="00CB477D" w:rsidRPr="001D03C0" w:rsidRDefault="00CB477D" w:rsidP="00A84F6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3C0">
        <w:rPr>
          <w:rFonts w:ascii="Times New Roman" w:hAnsi="Times New Roman"/>
          <w:b/>
          <w:bCs/>
          <w:sz w:val="24"/>
          <w:szCs w:val="24"/>
          <w:u w:val="single"/>
        </w:rPr>
        <w:t>TRIBUNALE DI REGGIO CALABRIA</w:t>
      </w:r>
    </w:p>
    <w:p w:rsidR="00CB477D" w:rsidRPr="00A910F5" w:rsidRDefault="00CB477D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iCs/>
          <w:sz w:val="16"/>
          <w:szCs w:val="16"/>
        </w:rPr>
      </w:pPr>
    </w:p>
    <w:p w:rsidR="00CB477D" w:rsidRPr="001A551F" w:rsidRDefault="00CB477D" w:rsidP="001A551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  <w:u w:val="single"/>
        </w:rPr>
      </w:pPr>
      <w:r w:rsidRPr="001A551F"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  <w:u w:val="single"/>
        </w:rPr>
        <w:t>Istanza di ammissione all’oblazione</w:t>
      </w:r>
    </w:p>
    <w:p w:rsidR="00CB477D" w:rsidRPr="00A910F5" w:rsidRDefault="00CB477D" w:rsidP="001A551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ArialUnicodeMS" w:hAnsi="Times New Roman"/>
          <w:i/>
          <w:sz w:val="24"/>
          <w:szCs w:val="24"/>
          <w:lang w:val="en-GB"/>
        </w:rPr>
      </w:pPr>
      <w:r w:rsidRPr="00A910F5">
        <w:rPr>
          <w:rFonts w:ascii="Times New Roman" w:hAnsi="Times New Roman"/>
          <w:sz w:val="24"/>
          <w:szCs w:val="24"/>
          <w:lang w:val="en-GB"/>
        </w:rPr>
        <w:t>(artt. 162 e 162 bis/CP – 464/2°c./CPP – 141/disp. att./CPP)</w:t>
      </w:r>
    </w:p>
    <w:p w:rsidR="00CB477D" w:rsidRPr="00A910F5" w:rsidRDefault="00CB477D" w:rsidP="00A84F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ArialUnicodeMS" w:hAnsi="Times New Roman"/>
          <w:sz w:val="16"/>
          <w:szCs w:val="16"/>
          <w:lang w:val="en-GB"/>
        </w:rPr>
      </w:pPr>
    </w:p>
    <w:p w:rsidR="00CB477D" w:rsidRPr="00A910F5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1A551F">
        <w:rPr>
          <w:rFonts w:ascii="Times New Roman" w:hAnsi="Times New Roman"/>
          <w:b/>
          <w:sz w:val="24"/>
          <w:szCs w:val="24"/>
          <w:lang w:val="en-GB"/>
        </w:rPr>
        <w:t xml:space="preserve">Proc. Pen. nr. ______________/______ R.G.N.R. - nr. </w:t>
      </w:r>
      <w:r w:rsidRPr="00A910F5">
        <w:rPr>
          <w:rFonts w:ascii="Times New Roman" w:hAnsi="Times New Roman"/>
          <w:b/>
          <w:sz w:val="24"/>
          <w:szCs w:val="24"/>
          <w:lang w:val="en-GB"/>
        </w:rPr>
        <w:t>______________/______ R.G.G.I.P.</w:t>
      </w:r>
    </w:p>
    <w:p w:rsidR="00CB477D" w:rsidRPr="001A551F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nei confronti di</w:t>
      </w:r>
      <w:r w:rsidRPr="001A551F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</w:t>
      </w:r>
    </w:p>
    <w:p w:rsidR="00CB477D" w:rsidRPr="001A551F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 i reati di cui agli artt. ______________________________________________________</w:t>
      </w:r>
    </w:p>
    <w:p w:rsidR="00CB477D" w:rsidRPr="00A910F5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755">
        <w:rPr>
          <w:rFonts w:ascii="Times New Roman" w:hAnsi="Times New Roman"/>
          <w:i/>
          <w:sz w:val="24"/>
          <w:szCs w:val="24"/>
        </w:rPr>
        <w:t>(eventuale)</w:t>
      </w:r>
      <w:r>
        <w:rPr>
          <w:rFonts w:ascii="Times New Roman" w:hAnsi="Times New Roman"/>
          <w:b/>
          <w:sz w:val="24"/>
          <w:szCs w:val="24"/>
        </w:rPr>
        <w:t xml:space="preserve"> Decreto Penale di Condanna </w:t>
      </w:r>
      <w:r w:rsidRPr="001A551F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Pr="00A910F5">
        <w:rPr>
          <w:rFonts w:ascii="Times New Roman" w:hAnsi="Times New Roman"/>
          <w:b/>
          <w:sz w:val="24"/>
          <w:szCs w:val="24"/>
        </w:rPr>
        <w:t xml:space="preserve">______________/______ </w:t>
      </w:r>
    </w:p>
    <w:p w:rsidR="00CB477D" w:rsidRPr="00A910F5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477D" w:rsidRPr="001D03C0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Il sottoscritto</w:t>
      </w:r>
      <w:r w:rsidRPr="001D03C0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D03C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D03C0">
        <w:rPr>
          <w:rFonts w:ascii="Times New Roman" w:hAnsi="Times New Roman"/>
          <w:sz w:val="24"/>
          <w:szCs w:val="24"/>
        </w:rPr>
        <w:t>______</w:t>
      </w:r>
    </w:p>
    <w:p w:rsidR="00CB477D" w:rsidRPr="001D03C0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nato a</w:t>
      </w:r>
      <w:r w:rsidRPr="001D03C0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D03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Pr="001D03C0">
        <w:rPr>
          <w:rFonts w:ascii="Times New Roman" w:hAnsi="Times New Roman"/>
          <w:sz w:val="24"/>
          <w:szCs w:val="24"/>
        </w:rPr>
        <w:t xml:space="preserve">___ </w:t>
      </w:r>
      <w:r w:rsidRPr="00C26FF6">
        <w:rPr>
          <w:rFonts w:ascii="Times New Roman" w:hAnsi="Times New Roman"/>
          <w:i/>
          <w:sz w:val="24"/>
          <w:szCs w:val="24"/>
        </w:rPr>
        <w:t xml:space="preserve">il </w:t>
      </w:r>
      <w:r w:rsidRPr="001D03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1D03C0">
        <w:rPr>
          <w:rFonts w:ascii="Times New Roman" w:hAnsi="Times New Roman"/>
          <w:sz w:val="24"/>
          <w:szCs w:val="24"/>
        </w:rPr>
        <w:t>_______</w:t>
      </w:r>
    </w:p>
    <w:p w:rsidR="00CB477D" w:rsidRPr="001D03C0" w:rsidRDefault="00CB477D" w:rsidP="00F9475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residente 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D03C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1D03C0">
        <w:rPr>
          <w:rFonts w:ascii="Times New Roman" w:hAnsi="Times New Roman"/>
          <w:sz w:val="24"/>
          <w:szCs w:val="24"/>
        </w:rPr>
        <w:t>____________________</w:t>
      </w:r>
    </w:p>
    <w:p w:rsidR="00CB477D" w:rsidRPr="001D03C0" w:rsidRDefault="00CB477D" w:rsidP="005503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CB477D" w:rsidRDefault="00CB477D" w:rsidP="00A910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F6">
        <w:rPr>
          <w:rFonts w:ascii="Times New Roman" w:hAnsi="Times New Roman"/>
          <w:b/>
          <w:sz w:val="24"/>
          <w:szCs w:val="24"/>
        </w:rPr>
        <w:t>nella qualità</w:t>
      </w:r>
      <w:r>
        <w:rPr>
          <w:rFonts w:ascii="Times New Roman" w:hAnsi="Times New Roman"/>
          <w:b/>
          <w:sz w:val="24"/>
          <w:szCs w:val="24"/>
        </w:rPr>
        <w:t xml:space="preserve"> di:   </w:t>
      </w: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 w:rsidRPr="00C26FF6">
        <w:rPr>
          <w:rFonts w:ascii="Times New Roman" w:hAnsi="Times New Roman"/>
          <w:b/>
          <w:sz w:val="36"/>
          <w:szCs w:val="36"/>
        </w:rPr>
        <w:t xml:space="preserve"> </w:t>
      </w:r>
      <w:r w:rsidRPr="00A910F5">
        <w:rPr>
          <w:rFonts w:ascii="TimesNewRoman" w:hAnsi="TimesNewRoman" w:cs="TimesNewRoman"/>
          <w:b/>
          <w:sz w:val="24"/>
          <w:szCs w:val="24"/>
        </w:rPr>
        <w:t>indagato/a – imputato/a</w:t>
      </w:r>
      <w:r>
        <w:rPr>
          <w:rFonts w:ascii="TimesNewRoman" w:hAnsi="TimesNewRoman" w:cs="TimesNewRoman"/>
          <w:sz w:val="24"/>
          <w:szCs w:val="24"/>
        </w:rPr>
        <w:t xml:space="preserve"> nel procedimento penale sopra indicato, </w:t>
      </w:r>
      <w:r w:rsidRPr="00A910F5">
        <w:rPr>
          <w:rFonts w:ascii="TimesNewRoman" w:hAnsi="TimesNewRoman" w:cs="TimesNewRoman"/>
          <w:i/>
          <w:sz w:val="24"/>
          <w:szCs w:val="24"/>
        </w:rPr>
        <w:t>oppure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CB477D" w:rsidRDefault="00CB477D" w:rsidP="00A910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 w:rsidRPr="00C26FF6">
        <w:rPr>
          <w:rFonts w:ascii="Times New Roman" w:hAnsi="Times New Roman"/>
          <w:b/>
          <w:sz w:val="36"/>
          <w:szCs w:val="36"/>
        </w:rPr>
        <w:t xml:space="preserve"> </w:t>
      </w:r>
      <w:r w:rsidRPr="00C26FF6">
        <w:rPr>
          <w:rFonts w:ascii="Times New Roman" w:hAnsi="Times New Roman"/>
          <w:b/>
          <w:sz w:val="24"/>
          <w:szCs w:val="24"/>
        </w:rPr>
        <w:t>difensore di fiducia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6FF6">
        <w:rPr>
          <w:rFonts w:ascii="Times New Roman" w:hAnsi="Times New Roman"/>
          <w:b/>
          <w:sz w:val="24"/>
          <w:szCs w:val="24"/>
        </w:rPr>
        <w:t>nell’interesse dell’</w:t>
      </w:r>
      <w:r w:rsidRPr="00A910F5">
        <w:rPr>
          <w:rFonts w:ascii="TimesNewRoman" w:hAnsi="TimesNewRoman" w:cs="TimesNewRoman"/>
          <w:b/>
          <w:sz w:val="24"/>
          <w:szCs w:val="24"/>
        </w:rPr>
        <w:t xml:space="preserve"> indagato/a – imputato/a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477D" w:rsidRDefault="00CB477D" w:rsidP="00A910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477D" w:rsidRPr="00A910F5" w:rsidRDefault="00CB477D" w:rsidP="005503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" w:hAnsi="TimesNewRoman" w:cs="TimesNewRoman"/>
          <w:sz w:val="16"/>
          <w:szCs w:val="16"/>
        </w:rPr>
      </w:pPr>
    </w:p>
    <w:p w:rsidR="00CB477D" w:rsidRDefault="00CB477D" w:rsidP="00550379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premesso che il/i reato/i in contestazione consentono di aderire all’istituto giuridico dell’oblazione previsto dagli 162 e 162bis c.p.;</w:t>
      </w:r>
    </w:p>
    <w:p w:rsidR="00CB477D" w:rsidRPr="00561A93" w:rsidRDefault="00CB477D" w:rsidP="0055037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1A93">
        <w:rPr>
          <w:rFonts w:ascii="Times New Roman" w:hAnsi="Times New Roman"/>
          <w:b/>
          <w:bCs/>
          <w:sz w:val="28"/>
          <w:szCs w:val="28"/>
          <w:u w:val="single"/>
        </w:rPr>
        <w:t>CHIEDE</w:t>
      </w:r>
    </w:p>
    <w:p w:rsidR="00CB477D" w:rsidRPr="00A910F5" w:rsidRDefault="00CB477D" w:rsidP="005503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,Bold" w:hAnsi="TimesNewRoman,Bold" w:cs="TimesNewRoman,Bold"/>
          <w:b/>
          <w:bCs/>
          <w:sz w:val="16"/>
          <w:szCs w:val="16"/>
        </w:rPr>
      </w:pPr>
    </w:p>
    <w:p w:rsidR="00CB477D" w:rsidRDefault="00CB477D" w:rsidP="005503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 essere ammesso/a al pagamento dell’oblazione</w:t>
      </w:r>
      <w:r>
        <w:rPr>
          <w:rFonts w:ascii="TimesNewRoman" w:hAnsi="TimesNewRoman" w:cs="TimesNewRoman"/>
          <w:sz w:val="24"/>
          <w:szCs w:val="24"/>
        </w:rPr>
        <w:t>, al fine di estinguere il reato.</w:t>
      </w:r>
    </w:p>
    <w:p w:rsidR="00CB477D" w:rsidRDefault="00CB477D" w:rsidP="005503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 osservanza.</w:t>
      </w:r>
    </w:p>
    <w:p w:rsidR="00CB477D" w:rsidRDefault="00CB477D" w:rsidP="0055037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R.C., il ___________________ </w:t>
      </w:r>
    </w:p>
    <w:p w:rsidR="00CB477D" w:rsidRPr="00026B49" w:rsidRDefault="00CB477D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CB477D" w:rsidRPr="00026B49" w:rsidRDefault="00CB477D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38BD">
        <w:rPr>
          <w:rFonts w:ascii="Times New Roman" w:hAnsi="Times New Roman"/>
          <w:i/>
          <w:sz w:val="24"/>
          <w:szCs w:val="24"/>
        </w:rPr>
        <w:t xml:space="preserve">Reggio Calabria, </w:t>
      </w:r>
      <w:r>
        <w:rPr>
          <w:rFonts w:ascii="Times New Roman" w:hAnsi="Times New Roman"/>
          <w:i/>
          <w:sz w:val="24"/>
          <w:szCs w:val="24"/>
        </w:rPr>
        <w:t>lì</w:t>
      </w:r>
      <w:r w:rsidRPr="001138BD">
        <w:rPr>
          <w:rFonts w:ascii="Times New Roman" w:hAnsi="Times New Roman"/>
          <w:i/>
          <w:sz w:val="24"/>
          <w:szCs w:val="24"/>
        </w:rPr>
        <w:t xml:space="preserve"> __________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1138BD">
        <w:rPr>
          <w:rFonts w:ascii="Times New Roman" w:hAnsi="Times New Roman"/>
          <w:i/>
          <w:sz w:val="24"/>
          <w:szCs w:val="24"/>
        </w:rPr>
        <w:t xml:space="preserve">________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138BD">
        <w:rPr>
          <w:rFonts w:ascii="Times New Roman" w:hAnsi="Times New Roman"/>
          <w:i/>
          <w:sz w:val="24"/>
          <w:szCs w:val="24"/>
        </w:rPr>
        <w:t xml:space="preserve">     (firma per esteso e leggibile</w:t>
      </w:r>
      <w:r>
        <w:rPr>
          <w:rFonts w:ascii="Times New Roman" w:hAnsi="Times New Roman"/>
          <w:i/>
          <w:sz w:val="24"/>
          <w:szCs w:val="24"/>
        </w:rPr>
        <w:t xml:space="preserve"> dell’istante</w:t>
      </w:r>
      <w:r w:rsidRPr="001138B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477D" w:rsidRDefault="00CB477D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77D" w:rsidRPr="001D03C0" w:rsidRDefault="00CB477D" w:rsidP="0055037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1D03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D03C0">
        <w:rPr>
          <w:rFonts w:ascii="Times New Roman" w:hAnsi="Times New Roman"/>
          <w:sz w:val="24"/>
          <w:szCs w:val="24"/>
        </w:rPr>
        <w:t>_______________________</w:t>
      </w:r>
    </w:p>
    <w:p w:rsidR="00CB477D" w:rsidRDefault="00CB477D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B477D" w:rsidRPr="001D03C0" w:rsidRDefault="00CB477D" w:rsidP="00A910F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Atto d</w:t>
      </w:r>
      <w:r w:rsidRPr="001D03C0">
        <w:rPr>
          <w:rFonts w:ascii="Times New Roman" w:hAnsi="Times New Roman"/>
          <w:b/>
          <w:bCs/>
          <w:sz w:val="24"/>
          <w:szCs w:val="24"/>
        </w:rPr>
        <w:t>epositat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1D03C0">
        <w:rPr>
          <w:rFonts w:ascii="Times New Roman" w:hAnsi="Times New Roman"/>
          <w:b/>
          <w:bCs/>
          <w:sz w:val="24"/>
          <w:szCs w:val="24"/>
        </w:rPr>
        <w:t xml:space="preserve"> in cancelleria il </w:t>
      </w:r>
      <w:r w:rsidRPr="001138BD">
        <w:rPr>
          <w:rFonts w:ascii="Times New Roman" w:hAnsi="Times New Roman"/>
          <w:i/>
          <w:sz w:val="24"/>
          <w:szCs w:val="24"/>
        </w:rPr>
        <w:t>__________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1138BD">
        <w:rPr>
          <w:rFonts w:ascii="Times New Roman" w:hAnsi="Times New Roman"/>
          <w:i/>
          <w:sz w:val="24"/>
          <w:szCs w:val="24"/>
        </w:rPr>
        <w:t>________</w:t>
      </w:r>
      <w:r w:rsidRPr="001D03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138BD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Il Cancelliere/Funzionario</w:t>
      </w:r>
      <w:r w:rsidRPr="001138BD">
        <w:rPr>
          <w:rFonts w:ascii="Times New Roman" w:hAnsi="Times New Roman"/>
          <w:i/>
          <w:sz w:val="24"/>
          <w:szCs w:val="24"/>
        </w:rPr>
        <w:t>)</w:t>
      </w:r>
    </w:p>
    <w:sectPr w:rsidR="00CB477D" w:rsidRPr="001D03C0" w:rsidSect="001B19F7">
      <w:footerReference w:type="even" r:id="rId7"/>
      <w:footerReference w:type="default" r:id="rId8"/>
      <w:pgSz w:w="11906" w:h="16838"/>
      <w:pgMar w:top="899" w:right="926" w:bottom="1438" w:left="1800" w:header="708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7D" w:rsidRDefault="00CB477D">
      <w:r>
        <w:separator/>
      </w:r>
    </w:p>
  </w:endnote>
  <w:endnote w:type="continuationSeparator" w:id="0">
    <w:p w:rsidR="00CB477D" w:rsidRDefault="00CB4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D" w:rsidRDefault="00CB477D" w:rsidP="00482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7D" w:rsidRDefault="00CB477D" w:rsidP="00026B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7D" w:rsidRDefault="00CB477D" w:rsidP="00026B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7D" w:rsidRDefault="00CB477D">
      <w:r>
        <w:separator/>
      </w:r>
    </w:p>
  </w:footnote>
  <w:footnote w:type="continuationSeparator" w:id="0">
    <w:p w:rsidR="00CB477D" w:rsidRDefault="00CB4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01B"/>
    <w:multiLevelType w:val="hybridMultilevel"/>
    <w:tmpl w:val="36DAA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CC6"/>
    <w:rsid w:val="00026B49"/>
    <w:rsid w:val="00040143"/>
    <w:rsid w:val="000B32E5"/>
    <w:rsid w:val="001138BD"/>
    <w:rsid w:val="0015255F"/>
    <w:rsid w:val="001A551F"/>
    <w:rsid w:val="001B19F7"/>
    <w:rsid w:val="001B62D6"/>
    <w:rsid w:val="001D03C0"/>
    <w:rsid w:val="00210BD7"/>
    <w:rsid w:val="002E2CC6"/>
    <w:rsid w:val="00385EA5"/>
    <w:rsid w:val="00477E06"/>
    <w:rsid w:val="00482F86"/>
    <w:rsid w:val="004C6BBC"/>
    <w:rsid w:val="005035FC"/>
    <w:rsid w:val="00550379"/>
    <w:rsid w:val="00561A93"/>
    <w:rsid w:val="005B36DD"/>
    <w:rsid w:val="005D5155"/>
    <w:rsid w:val="0068622B"/>
    <w:rsid w:val="007208ED"/>
    <w:rsid w:val="008B54CF"/>
    <w:rsid w:val="009C3721"/>
    <w:rsid w:val="009D58E0"/>
    <w:rsid w:val="00A47813"/>
    <w:rsid w:val="00A84F64"/>
    <w:rsid w:val="00A910F5"/>
    <w:rsid w:val="00C15403"/>
    <w:rsid w:val="00C26FF6"/>
    <w:rsid w:val="00CA785D"/>
    <w:rsid w:val="00CB477D"/>
    <w:rsid w:val="00CC5132"/>
    <w:rsid w:val="00D10116"/>
    <w:rsid w:val="00D94E4C"/>
    <w:rsid w:val="00DD70E0"/>
    <w:rsid w:val="00E7161A"/>
    <w:rsid w:val="00F94755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E4C"/>
    <w:rPr>
      <w:rFonts w:cs="Times New Roman"/>
      <w:color w:val="006C9E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026B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E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26B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1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2B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1B19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5B2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1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anna.tornatora</dc:creator>
  <cp:keywords/>
  <dc:description/>
  <cp:lastModifiedBy>giuseppina.artuso</cp:lastModifiedBy>
  <cp:revision>12</cp:revision>
  <cp:lastPrinted>2015-10-15T14:37:00Z</cp:lastPrinted>
  <dcterms:created xsi:type="dcterms:W3CDTF">2015-07-13T09:05:00Z</dcterms:created>
  <dcterms:modified xsi:type="dcterms:W3CDTF">2015-10-15T14:38:00Z</dcterms:modified>
</cp:coreProperties>
</file>